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27"/>
        <w:gridCol w:w="4009"/>
      </w:tblGrid>
      <w:tr w:rsidR="009C5836" w:rsidRPr="001E3C2E" w:rsidTr="00E921CF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bookmarkStart w:id="0" w:name="_GoBack"/>
          <w:bookmarkEnd w:id="0"/>
          <w:p w:rsidR="009C5836" w:rsidRPr="001E3C2E" w:rsidRDefault="00F3285D" w:rsidP="00CB47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B881"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4P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yXI4P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DC6075" w:rsidP="00E27198">
            <w:pPr>
              <w:pStyle w:val="Heading1"/>
            </w:pPr>
            <w:r>
              <w:t>PURCHASE ORDER</w:t>
            </w:r>
          </w:p>
        </w:tc>
      </w:tr>
      <w:tr w:rsidR="009C5836" w:rsidRPr="001E3C2E" w:rsidTr="00E921CF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974"/>
              <w:placeholder>
                <w:docPart w:val="1800DB88887E43858B4C7051125631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Default="00E921CF" w:rsidP="009C5836">
                <w:pPr>
                  <w:pStyle w:val="Name"/>
                </w:pPr>
                <w:r>
                  <w:t>[Company Name]</w:t>
                </w:r>
              </w:p>
            </w:sdtContent>
          </w:sdt>
          <w:p w:rsidR="009C5836" w:rsidRDefault="009C5836" w:rsidP="00F30F22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5A6D66" w:rsidRDefault="00DC6075" w:rsidP="009C5836">
            <w:pPr>
              <w:pStyle w:val="DateandNumber"/>
            </w:pPr>
            <w:r>
              <w:t xml:space="preserve">p.o. # </w:t>
            </w:r>
            <w:sdt>
              <w:sdtPr>
                <w:alias w:val="No."/>
                <w:tag w:val="No."/>
                <w:id w:val="963386012"/>
                <w:placeholder>
                  <w:docPart w:val="F4A17CEAB36B4F66A4DF3EBB2B5ECED6"/>
                </w:placeholder>
                <w:temporary/>
                <w:showingPlcHdr/>
              </w:sdtPr>
              <w:sdtEndPr/>
              <w:sdtContent>
                <w:r w:rsidR="00E921CF">
                  <w:t>[No.]</w:t>
                </w:r>
              </w:sdtContent>
            </w:sdt>
          </w:p>
          <w:p w:rsidR="009C5836" w:rsidRDefault="009C5836" w:rsidP="00E921CF">
            <w:pPr>
              <w:pStyle w:val="DateandNumb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6039"/>
                <w:placeholder>
                  <w:docPart w:val="B14BAA1BE945444CA25F8D798CB70D8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21CF">
                  <w:t>[Click to Select Date]</w:t>
                </w:r>
              </w:sdtContent>
            </w:sdt>
          </w:p>
        </w:tc>
      </w:tr>
      <w:tr w:rsidR="007C7496" w:rsidRPr="001E3C2E" w:rsidTr="00E921CF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alias w:val="Address"/>
              <w:tag w:val="Address"/>
              <w:id w:val="955042285"/>
              <w:placeholder>
                <w:docPart w:val="AFD97D86790646B69435D72C66A9D6B6"/>
              </w:placeholder>
              <w:temporary/>
              <w:showingPlcHdr/>
            </w:sdtPr>
            <w:sdtEndPr/>
            <w:sdtContent>
              <w:p w:rsidR="00E921CF" w:rsidRDefault="00E921CF" w:rsidP="00E921CF">
                <w:r>
                  <w:t>[Street Address, City, ST  ZIP Code]</w:t>
                </w:r>
              </w:p>
            </w:sdtContent>
          </w:sdt>
          <w:p w:rsidR="00E921CF" w:rsidRDefault="00E921CF" w:rsidP="00E921CF">
            <w:r w:rsidRPr="001E3C2E">
              <w:t xml:space="preserve">Phone </w:t>
            </w:r>
            <w:sdt>
              <w:sdtPr>
                <w:alias w:val="Phone"/>
                <w:tag w:val="Phone"/>
                <w:id w:val="955042312"/>
                <w:placeholder>
                  <w:docPart w:val="B93C1CED423B40DABC11BD5BE7E291D5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  <w:r>
              <w:t xml:space="preserve"> </w:t>
            </w:r>
            <w:r w:rsidRPr="001E3C2E">
              <w:t xml:space="preserve">Fax </w:t>
            </w:r>
            <w:sdt>
              <w:sdtPr>
                <w:alias w:val="Fax"/>
                <w:tag w:val="Fax"/>
                <w:id w:val="955042339"/>
                <w:placeholder>
                  <w:docPart w:val="B667ABC6049948148059C42612BBB476"/>
                </w:placeholder>
                <w:temporary/>
                <w:showingPlcHdr/>
              </w:sdtPr>
              <w:sdtEndPr/>
              <w:sdtContent>
                <w:r>
                  <w:t>[fax]</w:t>
                </w:r>
              </w:sdtContent>
            </w:sdt>
          </w:p>
          <w:sdt>
            <w:sdtPr>
              <w:alias w:val="Email"/>
              <w:tag w:val="Email"/>
              <w:id w:val="955042367"/>
              <w:placeholder>
                <w:docPart w:val="922CE89DF0EC479C9DECA797349E672B"/>
              </w:placeholder>
              <w:temporary/>
              <w:showingPlcHdr/>
            </w:sdtPr>
            <w:sdtEndPr/>
            <w:sdtContent>
              <w:p w:rsidR="00E27198" w:rsidRDefault="00E921CF" w:rsidP="00E921CF">
                <w:r>
                  <w:t>[email]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27"/>
        <w:gridCol w:w="5103"/>
        <w:gridCol w:w="556"/>
        <w:gridCol w:w="3450"/>
      </w:tblGrid>
      <w:tr w:rsidR="00C7344E" w:rsidRPr="001E3C2E" w:rsidTr="00E921CF">
        <w:trPr>
          <w:trHeight w:val="1184"/>
        </w:trPr>
        <w:tc>
          <w:tcPr>
            <w:tcW w:w="827" w:type="dxa"/>
          </w:tcPr>
          <w:p w:rsidR="00C7344E" w:rsidRPr="001E3C2E" w:rsidRDefault="00DC6075" w:rsidP="00703C78">
            <w:pPr>
              <w:pStyle w:val="Heading2"/>
            </w:pPr>
            <w:r>
              <w:t>vENDOR</w:t>
            </w:r>
          </w:p>
        </w:tc>
        <w:tc>
          <w:tcPr>
            <w:tcW w:w="5203" w:type="dxa"/>
          </w:tcPr>
          <w:p w:rsidR="00E921CF" w:rsidRPr="001E3C2E" w:rsidRDefault="00E921CF" w:rsidP="00E921CF"/>
          <w:p w:rsidR="00E921CF" w:rsidRPr="001E3C2E" w:rsidRDefault="005907E0" w:rsidP="00E921CF">
            <w:r>
              <w:t>Interworld Highway LLC</w:t>
            </w:r>
          </w:p>
          <w:p w:rsidR="00E921CF" w:rsidRDefault="005907E0" w:rsidP="00E921CF">
            <w:r>
              <w:t>205 Westwood Ave</w:t>
            </w:r>
          </w:p>
          <w:p w:rsidR="00E921CF" w:rsidRPr="001E3C2E" w:rsidRDefault="005907E0" w:rsidP="00E921CF">
            <w:r>
              <w:t>Long Branch NJ 07740</w:t>
            </w:r>
          </w:p>
          <w:p w:rsidR="00E921CF" w:rsidRDefault="005907E0" w:rsidP="00E921CF">
            <w:r>
              <w:t>732-222-7077</w:t>
            </w:r>
          </w:p>
          <w:p w:rsidR="00C7344E" w:rsidRPr="001E3C2E" w:rsidRDefault="00C7344E" w:rsidP="00AC0967"/>
        </w:tc>
        <w:tc>
          <w:tcPr>
            <w:tcW w:w="540" w:type="dxa"/>
          </w:tcPr>
          <w:p w:rsidR="00C7344E" w:rsidRPr="001E3C2E" w:rsidRDefault="00DC6075" w:rsidP="00C7344E">
            <w:pPr>
              <w:pStyle w:val="Heading2"/>
            </w:pPr>
            <w:r>
              <w:t>SHIP TO</w:t>
            </w:r>
          </w:p>
        </w:tc>
        <w:tc>
          <w:tcPr>
            <w:tcW w:w="3510" w:type="dxa"/>
          </w:tcPr>
          <w:sdt>
            <w:sdtPr>
              <w:alias w:val="Name"/>
              <w:tag w:val="Name"/>
              <w:id w:val="963386068"/>
              <w:placeholder>
                <w:docPart w:val="4829FB92A44943D8B7FDF808237FFF04"/>
              </w:placeholder>
              <w:temporary/>
              <w:showingPlcHdr/>
            </w:sdtPr>
            <w:sdtEndPr/>
            <w:sdtContent>
              <w:p w:rsidR="00E921CF" w:rsidRPr="001E3C2E" w:rsidRDefault="00E921CF" w:rsidP="00E921CF">
                <w:r>
                  <w:t>[Contact Name]</w:t>
                </w:r>
              </w:p>
            </w:sdtContent>
          </w:sdt>
          <w:sdt>
            <w:sdtPr>
              <w:alias w:val="Company"/>
              <w:tag w:val="Company"/>
              <w:id w:val="963386069"/>
              <w:placeholder>
                <w:docPart w:val="4AE4D9B60C5245AFBCC3E7A30AEF984F"/>
              </w:placeholder>
              <w:temporary/>
              <w:showingPlcHdr/>
            </w:sdtPr>
            <w:sdtEndPr/>
            <w:sdtContent>
              <w:p w:rsidR="00E921CF" w:rsidRPr="001E3C2E" w:rsidRDefault="00E921CF" w:rsidP="00E921CF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63386070"/>
              <w:placeholder>
                <w:docPart w:val="B4A79F56491442D98405FB6BE8A493B7"/>
              </w:placeholder>
              <w:temporary/>
              <w:showingPlcHdr/>
            </w:sdtPr>
            <w:sdtEndPr/>
            <w:sdtContent>
              <w:p w:rsidR="00E921CF" w:rsidRDefault="00E921CF" w:rsidP="00E921CF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63386071"/>
              <w:placeholder>
                <w:docPart w:val="E36CE56BDBA94EA498030E1149AF67A8"/>
              </w:placeholder>
              <w:temporary/>
              <w:showingPlcHdr/>
            </w:sdtPr>
            <w:sdtEndPr/>
            <w:sdtContent>
              <w:p w:rsidR="00E921CF" w:rsidRPr="001E3C2E" w:rsidRDefault="00E921CF" w:rsidP="00E921CF"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963386072"/>
              <w:placeholder>
                <w:docPart w:val="54C75A782FFD415B93C695D2C08BB692"/>
              </w:placeholder>
              <w:temporary/>
              <w:showingPlcHdr/>
            </w:sdtPr>
            <w:sdtEndPr/>
            <w:sdtContent>
              <w:p w:rsidR="00E921CF" w:rsidRDefault="00E921CF" w:rsidP="00E921CF">
                <w:r>
                  <w:t>[phone]</w:t>
                </w:r>
              </w:p>
            </w:sdtContent>
          </w:sdt>
          <w:p w:rsidR="00C7344E" w:rsidRPr="001E3C2E" w:rsidRDefault="00E921CF" w:rsidP="00E921CF">
            <w:r>
              <w:t xml:space="preserve">Customer ID </w:t>
            </w:r>
            <w:sdt>
              <w:sdtPr>
                <w:alias w:val="No."/>
                <w:tag w:val="No."/>
                <w:id w:val="963386073"/>
                <w:placeholder>
                  <w:docPart w:val="BF5B149E01FA4CE690874EA286796E2E"/>
                </w:placeholder>
                <w:temporary/>
                <w:showingPlcHdr/>
              </w:sdtPr>
              <w:sdtEndPr/>
              <w:sdtContent>
                <w:r>
                  <w:t>[No.]</w:t>
                </w:r>
              </w:sdtContent>
            </w:sdt>
          </w:p>
        </w:tc>
      </w:tr>
    </w:tbl>
    <w:p w:rsidR="008A3C48" w:rsidRDefault="008A3C48"/>
    <w:tbl>
      <w:tblPr>
        <w:tblW w:w="3674" w:type="pct"/>
        <w:tblInd w:w="1285" w:type="dxa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75"/>
        <w:gridCol w:w="2724"/>
        <w:gridCol w:w="2195"/>
      </w:tblGrid>
      <w:tr w:rsidR="00F30F22" w:rsidRPr="001E3C2E" w:rsidTr="00F30F22">
        <w:trPr>
          <w:cantSplit/>
          <w:trHeight w:val="288"/>
        </w:trPr>
        <w:tc>
          <w:tcPr>
            <w:tcW w:w="243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8A3C48">
            <w:pPr>
              <w:pStyle w:val="ColumnHeadings"/>
            </w:pPr>
            <w:r>
              <w:t>SHIPPING METHOD</w:t>
            </w:r>
          </w:p>
        </w:tc>
        <w:tc>
          <w:tcPr>
            <w:tcW w:w="279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F30F22">
            <w:pPr>
              <w:pStyle w:val="ColumnHeadings"/>
            </w:pPr>
            <w:r>
              <w:t>SHIPPING ACCOUNT</w:t>
            </w:r>
          </w:p>
        </w:tc>
        <w:tc>
          <w:tcPr>
            <w:tcW w:w="225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8A3C48">
            <w:pPr>
              <w:pStyle w:val="ColumnHeadings"/>
            </w:pPr>
            <w:r>
              <w:t>TERMS</w:t>
            </w:r>
          </w:p>
        </w:tc>
      </w:tr>
      <w:tr w:rsidR="00F30F22" w:rsidRPr="001E3C2E" w:rsidTr="00F30F22">
        <w:trPr>
          <w:cantSplit/>
          <w:trHeight w:val="288"/>
        </w:trPr>
        <w:tc>
          <w:tcPr>
            <w:tcW w:w="2430" w:type="dxa"/>
            <w:shd w:val="clear" w:color="auto" w:fill="auto"/>
            <w:vAlign w:val="center"/>
          </w:tcPr>
          <w:p w:rsidR="00F30F22" w:rsidRPr="00CB478D" w:rsidRDefault="00F30F22" w:rsidP="00CB478D">
            <w:pPr>
              <w:pStyle w:val="Centered"/>
            </w:pPr>
          </w:p>
        </w:tc>
        <w:tc>
          <w:tcPr>
            <w:tcW w:w="2790" w:type="dxa"/>
            <w:vAlign w:val="center"/>
          </w:tcPr>
          <w:p w:rsidR="00F30F22" w:rsidRPr="00CB478D" w:rsidRDefault="00F30F22" w:rsidP="00C46495">
            <w:pPr>
              <w:pStyle w:val="Centered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30F22" w:rsidRPr="00CB478D" w:rsidRDefault="00F30F22" w:rsidP="00CB478D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4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4"/>
        <w:gridCol w:w="1286"/>
        <w:gridCol w:w="3357"/>
        <w:gridCol w:w="1333"/>
        <w:gridCol w:w="1336"/>
      </w:tblGrid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723603">
            <w:pPr>
              <w:pStyle w:val="ColumnHeadings"/>
            </w:pPr>
            <w:r>
              <w:t>qty</w:t>
            </w:r>
          </w:p>
        </w:tc>
        <w:tc>
          <w:tcPr>
            <w:tcW w:w="131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723603">
            <w:pPr>
              <w:pStyle w:val="ColumnHeadings"/>
            </w:pPr>
            <w:r>
              <w:t>item #</w:t>
            </w:r>
          </w:p>
        </w:tc>
        <w:tc>
          <w:tcPr>
            <w:tcW w:w="344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723603">
            <w:pPr>
              <w:pStyle w:val="ColumnHeadings"/>
            </w:pPr>
            <w:r>
              <w:t>description</w:t>
            </w:r>
          </w:p>
        </w:tc>
        <w:tc>
          <w:tcPr>
            <w:tcW w:w="136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723603">
            <w:pPr>
              <w:pStyle w:val="ColumnHeadings"/>
            </w:pPr>
            <w:r>
              <w:t>unit price</w:t>
            </w:r>
          </w:p>
        </w:tc>
        <w:tc>
          <w:tcPr>
            <w:tcW w:w="136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30F22" w:rsidRPr="001E3C2E" w:rsidRDefault="00F30F22" w:rsidP="00723603">
            <w:pPr>
              <w:pStyle w:val="ColumnHeadings"/>
            </w:pPr>
            <w:r>
              <w:t>line total</w:t>
            </w: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9E28B1">
            <w:pPr>
              <w:pStyle w:val="Heading1"/>
            </w:pPr>
          </w:p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9E28B1">
            <w:pPr>
              <w:pStyle w:val="Heading1"/>
            </w:pPr>
          </w:p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9E28B1">
            <w:pPr>
              <w:pStyle w:val="Heading1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9E28B1">
            <w:pPr>
              <w:pStyle w:val="Heading1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9E28B1">
            <w:pPr>
              <w:pStyle w:val="Heading1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34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CB478D"/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7442" w:type="dxa"/>
            <w:gridSpan w:val="4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2A285A">
            <w:pPr>
              <w:pStyle w:val="Labels"/>
            </w:pPr>
            <w:r>
              <w:t>subtotal</w:t>
            </w: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2A285A">
            <w:pPr>
              <w:pStyle w:val="Labels"/>
            </w:pPr>
            <w:r>
              <w:t>SHIPPING</w:t>
            </w: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2A285A">
            <w:pPr>
              <w:pStyle w:val="Labels"/>
            </w:pPr>
            <w:r>
              <w:t>sales tax</w:t>
            </w: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  <w:tr w:rsidR="00F30F22" w:rsidRPr="001E3C2E" w:rsidTr="00F30F22">
        <w:trPr>
          <w:cantSplit/>
          <w:trHeight w:val="288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30F22" w:rsidRDefault="00F30F22" w:rsidP="002A285A">
            <w:pPr>
              <w:pStyle w:val="Labels"/>
            </w:pPr>
            <w:r>
              <w:t>total</w:t>
            </w:r>
          </w:p>
        </w:tc>
        <w:tc>
          <w:tcPr>
            <w:tcW w:w="1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30F22" w:rsidRPr="00CB478D" w:rsidRDefault="00F30F22" w:rsidP="00CB478D">
            <w:pPr>
              <w:pStyle w:val="Amount"/>
            </w:pPr>
          </w:p>
        </w:tc>
      </w:tr>
    </w:tbl>
    <w:p w:rsidR="00897D19" w:rsidRDefault="00897D19" w:rsidP="000D73B3"/>
    <w:tbl>
      <w:tblPr>
        <w:tblW w:w="5000" w:type="pct"/>
        <w:tblBorders>
          <w:bottom w:val="single" w:sz="4" w:space="0" w:color="3B5E91"/>
        </w:tblBorders>
        <w:tblLook w:val="0000" w:firstRow="0" w:lastRow="0" w:firstColumn="0" w:lastColumn="0" w:noHBand="0" w:noVBand="0"/>
      </w:tblPr>
      <w:tblGrid>
        <w:gridCol w:w="4957"/>
        <w:gridCol w:w="3643"/>
        <w:gridCol w:w="1336"/>
      </w:tblGrid>
      <w:tr w:rsidR="000D73B3" w:rsidRPr="001E3C2E" w:rsidTr="00E921CF">
        <w:trPr>
          <w:trHeight w:val="2063"/>
        </w:trPr>
        <w:tc>
          <w:tcPr>
            <w:tcW w:w="5040" w:type="dxa"/>
            <w:vMerge w:val="restart"/>
            <w:tcBorders>
              <w:bottom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0D73B3" w:rsidRPr="001E3C2E" w:rsidRDefault="000D73B3" w:rsidP="00F30F22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504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tcMar>
              <w:left w:w="115" w:type="dxa"/>
              <w:bottom w:w="58" w:type="dxa"/>
              <w:right w:w="115" w:type="dxa"/>
            </w:tcMar>
            <w:vAlign w:val="bottom"/>
          </w:tcPr>
          <w:p w:rsidR="000D73B3" w:rsidRPr="007C7496" w:rsidRDefault="000D73B3" w:rsidP="00FD5B58"/>
        </w:tc>
      </w:tr>
      <w:tr w:rsidR="000D73B3" w:rsidRPr="001E3C2E" w:rsidTr="00E921CF">
        <w:trPr>
          <w:trHeight w:val="245"/>
        </w:trPr>
        <w:tc>
          <w:tcPr>
            <w:tcW w:w="5040" w:type="dxa"/>
            <w:vMerge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bottom"/>
          </w:tcPr>
          <w:p w:rsidR="000D73B3" w:rsidRPr="00590115" w:rsidRDefault="000D73B3" w:rsidP="00FD5B58">
            <w:pPr>
              <w:pStyle w:val="NumberedList"/>
            </w:pPr>
          </w:p>
        </w:tc>
        <w:tc>
          <w:tcPr>
            <w:tcW w:w="369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0D73B3" w:rsidRPr="007C7496" w:rsidRDefault="000D73B3" w:rsidP="00FD5B58">
            <w:pPr>
              <w:pStyle w:val="Heading3"/>
            </w:pPr>
            <w:r>
              <w:t>Authorized by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0D73B3" w:rsidRPr="007C7496" w:rsidRDefault="000D73B3" w:rsidP="00FD5B58">
            <w:pPr>
              <w:pStyle w:val="Heading3"/>
            </w:pPr>
            <w:r>
              <w:t>Date</w:t>
            </w:r>
          </w:p>
        </w:tc>
      </w:tr>
    </w:tbl>
    <w:p w:rsidR="00B764B8" w:rsidRPr="001E3C2E" w:rsidRDefault="00F3285D" w:rsidP="00920BD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635" r="381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4664" id="Group 20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" o:allowincell="f">
                <v:rect id="Rectangle 21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    <v:fill color2="#b8cce4 [1300]" rotate="t" focus="100%" type="gradient"/>
                </v:rect>
                <v:line id="Line 22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</w:p>
    <w:sectPr w:rsidR="00B764B8" w:rsidRPr="001E3C2E" w:rsidSect="00E921CF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BE" w:rsidRDefault="006D5EBE">
      <w:r>
        <w:separator/>
      </w:r>
    </w:p>
  </w:endnote>
  <w:endnote w:type="continuationSeparator" w:id="0">
    <w:p w:rsidR="006D5EBE" w:rsidRDefault="006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BE" w:rsidRDefault="006D5EBE">
      <w:r>
        <w:separator/>
      </w:r>
    </w:p>
  </w:footnote>
  <w:footnote w:type="continuationSeparator" w:id="0">
    <w:p w:rsidR="006D5EBE" w:rsidRDefault="006D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0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84125"/>
    <w:rsid w:val="0009116F"/>
    <w:rsid w:val="000A72A8"/>
    <w:rsid w:val="000C60AF"/>
    <w:rsid w:val="000D73B3"/>
    <w:rsid w:val="000E592C"/>
    <w:rsid w:val="0010192D"/>
    <w:rsid w:val="001106B8"/>
    <w:rsid w:val="00125EA3"/>
    <w:rsid w:val="0015744F"/>
    <w:rsid w:val="001724F6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20DDD"/>
    <w:rsid w:val="00240B79"/>
    <w:rsid w:val="00246484"/>
    <w:rsid w:val="00251C32"/>
    <w:rsid w:val="002946BE"/>
    <w:rsid w:val="002A285A"/>
    <w:rsid w:val="00322C00"/>
    <w:rsid w:val="00326411"/>
    <w:rsid w:val="00341D54"/>
    <w:rsid w:val="003465E2"/>
    <w:rsid w:val="00360D3D"/>
    <w:rsid w:val="003756B5"/>
    <w:rsid w:val="00387E68"/>
    <w:rsid w:val="00391A6C"/>
    <w:rsid w:val="003B7E00"/>
    <w:rsid w:val="003D6485"/>
    <w:rsid w:val="003E3D7F"/>
    <w:rsid w:val="003F03CA"/>
    <w:rsid w:val="00411B43"/>
    <w:rsid w:val="004122AC"/>
    <w:rsid w:val="00413CC1"/>
    <w:rsid w:val="00416A5B"/>
    <w:rsid w:val="00431128"/>
    <w:rsid w:val="00436B94"/>
    <w:rsid w:val="004526C5"/>
    <w:rsid w:val="00473FA7"/>
    <w:rsid w:val="004776DC"/>
    <w:rsid w:val="004801EC"/>
    <w:rsid w:val="004963DA"/>
    <w:rsid w:val="004B3C2D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907E0"/>
    <w:rsid w:val="005A6D66"/>
    <w:rsid w:val="005B7ABD"/>
    <w:rsid w:val="00611E55"/>
    <w:rsid w:val="006171BA"/>
    <w:rsid w:val="00640AAC"/>
    <w:rsid w:val="00647F33"/>
    <w:rsid w:val="0065596D"/>
    <w:rsid w:val="006C4528"/>
    <w:rsid w:val="006C6182"/>
    <w:rsid w:val="006D2782"/>
    <w:rsid w:val="006D5EBE"/>
    <w:rsid w:val="006D7730"/>
    <w:rsid w:val="006E740E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1F6D"/>
    <w:rsid w:val="00842DE6"/>
    <w:rsid w:val="00851372"/>
    <w:rsid w:val="00897D19"/>
    <w:rsid w:val="008A1909"/>
    <w:rsid w:val="008A3C48"/>
    <w:rsid w:val="008B549F"/>
    <w:rsid w:val="008C1DFD"/>
    <w:rsid w:val="008D63CA"/>
    <w:rsid w:val="008D6788"/>
    <w:rsid w:val="008E6D99"/>
    <w:rsid w:val="008F7829"/>
    <w:rsid w:val="00904F13"/>
    <w:rsid w:val="00920BDD"/>
    <w:rsid w:val="00923ED7"/>
    <w:rsid w:val="0093568C"/>
    <w:rsid w:val="009463E1"/>
    <w:rsid w:val="009520ED"/>
    <w:rsid w:val="00965252"/>
    <w:rsid w:val="00966790"/>
    <w:rsid w:val="0098251A"/>
    <w:rsid w:val="009837EB"/>
    <w:rsid w:val="009A1F18"/>
    <w:rsid w:val="009A6AF5"/>
    <w:rsid w:val="009C5836"/>
    <w:rsid w:val="009E28B1"/>
    <w:rsid w:val="009E6065"/>
    <w:rsid w:val="009E7724"/>
    <w:rsid w:val="00A10B6B"/>
    <w:rsid w:val="00A11DBF"/>
    <w:rsid w:val="00A347C7"/>
    <w:rsid w:val="00A463F1"/>
    <w:rsid w:val="00A4752F"/>
    <w:rsid w:val="00A62877"/>
    <w:rsid w:val="00A67B29"/>
    <w:rsid w:val="00A71F71"/>
    <w:rsid w:val="00AB03C9"/>
    <w:rsid w:val="00AC0967"/>
    <w:rsid w:val="00AC11F1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67F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2082"/>
    <w:rsid w:val="00C7344E"/>
    <w:rsid w:val="00C74974"/>
    <w:rsid w:val="00CA02C8"/>
    <w:rsid w:val="00CA1CFC"/>
    <w:rsid w:val="00CB478D"/>
    <w:rsid w:val="00CB4CBD"/>
    <w:rsid w:val="00CD79C7"/>
    <w:rsid w:val="00CF01AF"/>
    <w:rsid w:val="00D131EF"/>
    <w:rsid w:val="00D20C35"/>
    <w:rsid w:val="00D33CEA"/>
    <w:rsid w:val="00D34533"/>
    <w:rsid w:val="00D4146A"/>
    <w:rsid w:val="00D45E69"/>
    <w:rsid w:val="00D617EE"/>
    <w:rsid w:val="00D7042E"/>
    <w:rsid w:val="00D76A11"/>
    <w:rsid w:val="00DC1152"/>
    <w:rsid w:val="00DC6075"/>
    <w:rsid w:val="00DE09CB"/>
    <w:rsid w:val="00DF7693"/>
    <w:rsid w:val="00E075E1"/>
    <w:rsid w:val="00E27198"/>
    <w:rsid w:val="00E358C1"/>
    <w:rsid w:val="00E371FA"/>
    <w:rsid w:val="00E42426"/>
    <w:rsid w:val="00E6107D"/>
    <w:rsid w:val="00E921CF"/>
    <w:rsid w:val="00E9764B"/>
    <w:rsid w:val="00EF58B4"/>
    <w:rsid w:val="00F1292B"/>
    <w:rsid w:val="00F30F22"/>
    <w:rsid w:val="00F3285D"/>
    <w:rsid w:val="00F470F9"/>
    <w:rsid w:val="00F52042"/>
    <w:rsid w:val="00F64BE0"/>
    <w:rsid w:val="00F70E38"/>
    <w:rsid w:val="00F71FB1"/>
    <w:rsid w:val="00F85DA0"/>
    <w:rsid w:val="00FB1848"/>
    <w:rsid w:val="00FC643D"/>
    <w:rsid w:val="00FD0114"/>
    <w:rsid w:val="00FD0E4D"/>
    <w:rsid w:val="00FD5B5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E27C758A-B0E4-4623-A851-3A83264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EA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921CF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1C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921CF"/>
    <w:rPr>
      <w:color w:val="808080"/>
    </w:rPr>
  </w:style>
  <w:style w:type="paragraph" w:customStyle="1" w:styleId="ColumnHeadings">
    <w:name w:val="Column Headings"/>
    <w:basedOn w:val="Normal"/>
    <w:qFormat/>
    <w:rsid w:val="00125EA3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NumberedList">
    <w:name w:val="Numbered List"/>
    <w:basedOn w:val="Normal"/>
    <w:unhideWhenUsed/>
    <w:qFormat/>
    <w:rsid w:val="002A285A"/>
    <w:pPr>
      <w:numPr>
        <w:numId w:val="3"/>
      </w:numPr>
      <w:spacing w:after="80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Blue_Gradient_Purchase_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00DB88887E43858B4C70511256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1209-153D-4648-8D7A-CFC97B82D6CE}"/>
      </w:docPartPr>
      <w:docPartBody>
        <w:p w:rsidR="00271A40" w:rsidRDefault="003E3846">
          <w:pPr>
            <w:pStyle w:val="1800DB88887E43858B4C70511256317B"/>
          </w:pPr>
          <w:r>
            <w:t>[Company Name]</w:t>
          </w:r>
        </w:p>
      </w:docPartBody>
    </w:docPart>
    <w:docPart>
      <w:docPartPr>
        <w:name w:val="F4A17CEAB36B4F66A4DF3EBB2B5E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7B7C-C37C-4BF5-98DF-E43A7837B2B3}"/>
      </w:docPartPr>
      <w:docPartBody>
        <w:p w:rsidR="00271A40" w:rsidRDefault="003E3846">
          <w:pPr>
            <w:pStyle w:val="F4A17CEAB36B4F66A4DF3EBB2B5ECED6"/>
          </w:pPr>
          <w:r>
            <w:t>[No.]</w:t>
          </w:r>
        </w:p>
      </w:docPartBody>
    </w:docPart>
    <w:docPart>
      <w:docPartPr>
        <w:name w:val="B14BAA1BE945444CA25F8D798CB7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5FF2-3852-4662-91D9-10348FFF69A3}"/>
      </w:docPartPr>
      <w:docPartBody>
        <w:p w:rsidR="00271A40" w:rsidRDefault="003E3846">
          <w:pPr>
            <w:pStyle w:val="B14BAA1BE945444CA25F8D798CB70D8B"/>
          </w:pPr>
          <w:r>
            <w:t>[Click to Select Date]</w:t>
          </w:r>
        </w:p>
      </w:docPartBody>
    </w:docPart>
    <w:docPart>
      <w:docPartPr>
        <w:name w:val="AFD97D86790646B69435D72C66A9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0E79-C82D-4440-819A-57CEAD0AEA40}"/>
      </w:docPartPr>
      <w:docPartBody>
        <w:p w:rsidR="00271A40" w:rsidRDefault="003E3846">
          <w:pPr>
            <w:pStyle w:val="AFD97D86790646B69435D72C66A9D6B6"/>
          </w:pPr>
          <w:r>
            <w:t>[Street Address, City, ST  ZIP Code]</w:t>
          </w:r>
        </w:p>
      </w:docPartBody>
    </w:docPart>
    <w:docPart>
      <w:docPartPr>
        <w:name w:val="B93C1CED423B40DABC11BD5BE7E2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150E-AF3F-4D4F-8B38-BC890E5C841A}"/>
      </w:docPartPr>
      <w:docPartBody>
        <w:p w:rsidR="00271A40" w:rsidRDefault="003E3846">
          <w:pPr>
            <w:pStyle w:val="B93C1CED423B40DABC11BD5BE7E291D5"/>
          </w:pPr>
          <w:r>
            <w:t>[phone]</w:t>
          </w:r>
        </w:p>
      </w:docPartBody>
    </w:docPart>
    <w:docPart>
      <w:docPartPr>
        <w:name w:val="B667ABC6049948148059C42612BB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DE2-8288-4CB8-BF86-C47910CB3F06}"/>
      </w:docPartPr>
      <w:docPartBody>
        <w:p w:rsidR="00271A40" w:rsidRDefault="003E3846">
          <w:pPr>
            <w:pStyle w:val="B667ABC6049948148059C42612BBB476"/>
          </w:pPr>
          <w:r>
            <w:t>[fax]</w:t>
          </w:r>
        </w:p>
      </w:docPartBody>
    </w:docPart>
    <w:docPart>
      <w:docPartPr>
        <w:name w:val="922CE89DF0EC479C9DECA797349E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7263-2C75-47A8-A430-18D1E6147787}"/>
      </w:docPartPr>
      <w:docPartBody>
        <w:p w:rsidR="00271A40" w:rsidRDefault="003E3846">
          <w:pPr>
            <w:pStyle w:val="922CE89DF0EC479C9DECA797349E672B"/>
          </w:pPr>
          <w:r>
            <w:t>[email]</w:t>
          </w:r>
        </w:p>
      </w:docPartBody>
    </w:docPart>
    <w:docPart>
      <w:docPartPr>
        <w:name w:val="4829FB92A44943D8B7FDF808237F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105-312A-44D7-961E-55944F95597E}"/>
      </w:docPartPr>
      <w:docPartBody>
        <w:p w:rsidR="00271A40" w:rsidRDefault="003E3846">
          <w:pPr>
            <w:pStyle w:val="4829FB92A44943D8B7FDF808237FFF04"/>
          </w:pPr>
          <w:r>
            <w:t>[Contact Name]</w:t>
          </w:r>
        </w:p>
      </w:docPartBody>
    </w:docPart>
    <w:docPart>
      <w:docPartPr>
        <w:name w:val="4AE4D9B60C5245AFBCC3E7A30AEF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24CC-E0EE-41B3-92B7-49CAEC363614}"/>
      </w:docPartPr>
      <w:docPartBody>
        <w:p w:rsidR="00271A40" w:rsidRDefault="003E3846">
          <w:pPr>
            <w:pStyle w:val="4AE4D9B60C5245AFBCC3E7A30AEF984F"/>
          </w:pPr>
          <w:r>
            <w:t>[Company Name]</w:t>
          </w:r>
        </w:p>
      </w:docPartBody>
    </w:docPart>
    <w:docPart>
      <w:docPartPr>
        <w:name w:val="B4A79F56491442D98405FB6BE8A4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E8F-5777-467A-9811-8011D8D39C6D}"/>
      </w:docPartPr>
      <w:docPartBody>
        <w:p w:rsidR="00271A40" w:rsidRDefault="003E3846">
          <w:pPr>
            <w:pStyle w:val="B4A79F56491442D98405FB6BE8A493B7"/>
          </w:pPr>
          <w:r>
            <w:t>[Street Address]</w:t>
          </w:r>
        </w:p>
      </w:docPartBody>
    </w:docPart>
    <w:docPart>
      <w:docPartPr>
        <w:name w:val="E36CE56BDBA94EA498030E1149AF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7C88-C088-4EB1-AAFD-F7EE23A2D359}"/>
      </w:docPartPr>
      <w:docPartBody>
        <w:p w:rsidR="00271A40" w:rsidRDefault="003E3846">
          <w:pPr>
            <w:pStyle w:val="E36CE56BDBA94EA498030E1149AF67A8"/>
          </w:pPr>
          <w:r>
            <w:t>[City, ST  ZIP Code]</w:t>
          </w:r>
        </w:p>
      </w:docPartBody>
    </w:docPart>
    <w:docPart>
      <w:docPartPr>
        <w:name w:val="54C75A782FFD415B93C695D2C08B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7C19-DF62-491D-B392-4DBC1EEC3F54}"/>
      </w:docPartPr>
      <w:docPartBody>
        <w:p w:rsidR="00271A40" w:rsidRDefault="003E3846">
          <w:pPr>
            <w:pStyle w:val="54C75A782FFD415B93C695D2C08BB692"/>
          </w:pPr>
          <w:r>
            <w:t>[phone]</w:t>
          </w:r>
        </w:p>
      </w:docPartBody>
    </w:docPart>
    <w:docPart>
      <w:docPartPr>
        <w:name w:val="BF5B149E01FA4CE690874EA28679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21AB-9184-43CE-9509-AE1A818FA03F}"/>
      </w:docPartPr>
      <w:docPartBody>
        <w:p w:rsidR="00271A40" w:rsidRDefault="003E3846">
          <w:pPr>
            <w:pStyle w:val="BF5B149E01FA4CE690874EA286796E2E"/>
          </w:pPr>
          <w:r>
            <w:t>[No.]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3846"/>
    <w:rsid w:val="00041BB3"/>
    <w:rsid w:val="00271A40"/>
    <w:rsid w:val="003E3846"/>
    <w:rsid w:val="00876FA9"/>
    <w:rsid w:val="00BE6E9E"/>
    <w:rsid w:val="00C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0DB88887E43858B4C70511256317B">
    <w:name w:val="1800DB88887E43858B4C70511256317B"/>
    <w:rsid w:val="00271A40"/>
  </w:style>
  <w:style w:type="paragraph" w:customStyle="1" w:styleId="F55F86C1A54A4A60B46ED172A7AF00C5">
    <w:name w:val="F55F86C1A54A4A60B46ED172A7AF00C5"/>
    <w:rsid w:val="00271A40"/>
  </w:style>
  <w:style w:type="paragraph" w:customStyle="1" w:styleId="F4A17CEAB36B4F66A4DF3EBB2B5ECED6">
    <w:name w:val="F4A17CEAB36B4F66A4DF3EBB2B5ECED6"/>
    <w:rsid w:val="00271A40"/>
  </w:style>
  <w:style w:type="paragraph" w:customStyle="1" w:styleId="B14BAA1BE945444CA25F8D798CB70D8B">
    <w:name w:val="B14BAA1BE945444CA25F8D798CB70D8B"/>
    <w:rsid w:val="00271A40"/>
  </w:style>
  <w:style w:type="paragraph" w:customStyle="1" w:styleId="AFD97D86790646B69435D72C66A9D6B6">
    <w:name w:val="AFD97D86790646B69435D72C66A9D6B6"/>
    <w:rsid w:val="00271A40"/>
  </w:style>
  <w:style w:type="paragraph" w:customStyle="1" w:styleId="B93C1CED423B40DABC11BD5BE7E291D5">
    <w:name w:val="B93C1CED423B40DABC11BD5BE7E291D5"/>
    <w:rsid w:val="00271A40"/>
  </w:style>
  <w:style w:type="paragraph" w:customStyle="1" w:styleId="B667ABC6049948148059C42612BBB476">
    <w:name w:val="B667ABC6049948148059C42612BBB476"/>
    <w:rsid w:val="00271A40"/>
  </w:style>
  <w:style w:type="paragraph" w:customStyle="1" w:styleId="922CE89DF0EC479C9DECA797349E672B">
    <w:name w:val="922CE89DF0EC479C9DECA797349E672B"/>
    <w:rsid w:val="00271A40"/>
  </w:style>
  <w:style w:type="paragraph" w:customStyle="1" w:styleId="D16A836D8FDB4A2580E8352BA9E6AD43">
    <w:name w:val="D16A836D8FDB4A2580E8352BA9E6AD43"/>
    <w:rsid w:val="00271A40"/>
  </w:style>
  <w:style w:type="paragraph" w:customStyle="1" w:styleId="A513483CC6DF42EBACF557A08904E445">
    <w:name w:val="A513483CC6DF42EBACF557A08904E445"/>
    <w:rsid w:val="00271A40"/>
  </w:style>
  <w:style w:type="paragraph" w:customStyle="1" w:styleId="03B1931376014C10BD37FBDDF49BEA76">
    <w:name w:val="03B1931376014C10BD37FBDDF49BEA76"/>
    <w:rsid w:val="00271A40"/>
  </w:style>
  <w:style w:type="paragraph" w:customStyle="1" w:styleId="158EB873DD7A46B8AAFBF7A9A48D3A39">
    <w:name w:val="158EB873DD7A46B8AAFBF7A9A48D3A39"/>
    <w:rsid w:val="00271A40"/>
  </w:style>
  <w:style w:type="paragraph" w:customStyle="1" w:styleId="1B6BFE32BFBD4CB2817F0EF035A89C4C">
    <w:name w:val="1B6BFE32BFBD4CB2817F0EF035A89C4C"/>
    <w:rsid w:val="00271A40"/>
  </w:style>
  <w:style w:type="paragraph" w:customStyle="1" w:styleId="B7B3394FC9764BDC8681FEF1EDBDB64E">
    <w:name w:val="B7B3394FC9764BDC8681FEF1EDBDB64E"/>
    <w:rsid w:val="00271A40"/>
  </w:style>
  <w:style w:type="paragraph" w:customStyle="1" w:styleId="4829FB92A44943D8B7FDF808237FFF04">
    <w:name w:val="4829FB92A44943D8B7FDF808237FFF04"/>
    <w:rsid w:val="00271A40"/>
  </w:style>
  <w:style w:type="paragraph" w:customStyle="1" w:styleId="4AE4D9B60C5245AFBCC3E7A30AEF984F">
    <w:name w:val="4AE4D9B60C5245AFBCC3E7A30AEF984F"/>
    <w:rsid w:val="00271A40"/>
  </w:style>
  <w:style w:type="paragraph" w:customStyle="1" w:styleId="B4A79F56491442D98405FB6BE8A493B7">
    <w:name w:val="B4A79F56491442D98405FB6BE8A493B7"/>
    <w:rsid w:val="00271A40"/>
  </w:style>
  <w:style w:type="paragraph" w:customStyle="1" w:styleId="E36CE56BDBA94EA498030E1149AF67A8">
    <w:name w:val="E36CE56BDBA94EA498030E1149AF67A8"/>
    <w:rsid w:val="00271A40"/>
  </w:style>
  <w:style w:type="paragraph" w:customStyle="1" w:styleId="54C75A782FFD415B93C695D2C08BB692">
    <w:name w:val="54C75A782FFD415B93C695D2C08BB692"/>
    <w:rsid w:val="00271A40"/>
  </w:style>
  <w:style w:type="paragraph" w:customStyle="1" w:styleId="BF5B149E01FA4CE690874EA286796E2E">
    <w:name w:val="BF5B149E01FA4CE690874EA286796E2E"/>
    <w:rsid w:val="00271A40"/>
  </w:style>
  <w:style w:type="paragraph" w:customStyle="1" w:styleId="D5A46AE790484913BA35DE3035806D8F">
    <w:name w:val="D5A46AE790484913BA35DE3035806D8F"/>
    <w:rsid w:val="00271A40"/>
  </w:style>
  <w:style w:type="paragraph" w:customStyle="1" w:styleId="909DA7ED28A045D49C30F16A2F5E4470">
    <w:name w:val="909DA7ED28A045D49C30F16A2F5E4470"/>
    <w:rsid w:val="00271A40"/>
  </w:style>
  <w:style w:type="paragraph" w:customStyle="1" w:styleId="5BC387F51A9D48C4993AD3C36CB04EF5">
    <w:name w:val="5BC387F51A9D48C4993AD3C36CB04EF5"/>
    <w:rsid w:val="00271A40"/>
  </w:style>
  <w:style w:type="paragraph" w:customStyle="1" w:styleId="4E519732CAB1462D8A2DB37A9F04184E">
    <w:name w:val="4E519732CAB1462D8A2DB37A9F04184E"/>
    <w:rsid w:val="00271A40"/>
  </w:style>
  <w:style w:type="paragraph" w:customStyle="1" w:styleId="FEE2C489E35246908B0DD41191F8683F">
    <w:name w:val="FEE2C489E35246908B0DD41191F8683F"/>
    <w:rsid w:val="00271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EB8C56-4002-460A-960D-67CC12F0B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Blue_Gradient_Purchase_Order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creator>Christine Hoh</dc:creator>
  <cp:lastModifiedBy>Charles R</cp:lastModifiedBy>
  <cp:revision>2</cp:revision>
  <cp:lastPrinted>2004-06-01T18:07:00Z</cp:lastPrinted>
  <dcterms:created xsi:type="dcterms:W3CDTF">2017-08-08T18:28:00Z</dcterms:created>
  <dcterms:modified xsi:type="dcterms:W3CDTF">2017-08-08T18:28:00Z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